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26" w:rsidRDefault="00982E26" w:rsidP="00982E26"/>
    <w:p w:rsidR="00982E26" w:rsidRPr="00982E26" w:rsidRDefault="00982E26" w:rsidP="00982E26">
      <w:pPr>
        <w:rPr>
          <w:u w:val="single"/>
          <w:lang w:val="ru-RU"/>
        </w:rPr>
      </w:pPr>
      <w:r w:rsidRPr="00982E26">
        <w:rPr>
          <w:u w:val="single"/>
          <w:lang w:val="ru-RU"/>
        </w:rPr>
        <w:t xml:space="preserve">Крушение малазийского самолета </w:t>
      </w:r>
    </w:p>
    <w:p w:rsidR="00982E26" w:rsidRPr="00982E26" w:rsidRDefault="00982E26" w:rsidP="00982E26">
      <w:pPr>
        <w:rPr>
          <w:lang w:val="ru-RU"/>
        </w:rPr>
      </w:pPr>
    </w:p>
    <w:p w:rsidR="00982E26" w:rsidRPr="00982E26" w:rsidRDefault="00982E26" w:rsidP="00982E26">
      <w:pPr>
        <w:jc w:val="both"/>
        <w:rPr>
          <w:lang w:val="ru-RU"/>
        </w:rPr>
      </w:pPr>
      <w:r w:rsidRPr="00982E26">
        <w:rPr>
          <w:lang w:val="ru-RU"/>
        </w:rPr>
        <w:t xml:space="preserve">Посольство Австралии в Москве объявило траур в память о погибших в результате ужасной трагедии, которая произошла с авиалайнером  «Малазийских авиалиний», выполнявшим рейс </w:t>
      </w:r>
      <w:r w:rsidRPr="00982E26">
        <w:t>MH</w:t>
      </w:r>
      <w:r w:rsidRPr="00982E26">
        <w:rPr>
          <w:lang w:val="ru-RU"/>
        </w:rPr>
        <w:t xml:space="preserve">17 по маршруту Амстердам – Куала-Лумпур, а также в знак сочувствия к их родным и близким.   </w:t>
      </w:r>
    </w:p>
    <w:p w:rsidR="00982E26" w:rsidRPr="00982E26" w:rsidRDefault="00982E26" w:rsidP="00982E26">
      <w:pPr>
        <w:jc w:val="both"/>
        <w:rPr>
          <w:lang w:val="ru-RU"/>
        </w:rPr>
      </w:pPr>
    </w:p>
    <w:p w:rsidR="00982E26" w:rsidRPr="00982E26" w:rsidRDefault="00982E26" w:rsidP="00982E26">
      <w:pPr>
        <w:jc w:val="both"/>
        <w:rPr>
          <w:lang w:val="ru-RU"/>
        </w:rPr>
      </w:pPr>
      <w:r w:rsidRPr="00982E26">
        <w:rPr>
          <w:lang w:val="ru-RU"/>
        </w:rPr>
        <w:t xml:space="preserve">Мы всем сердцем переживаем случившееся вместе с семьями всех погибших. Наши мысли, наши молитвы обращены к семьям австралийцев, ставших жертвой этой трагедии.  </w:t>
      </w:r>
    </w:p>
    <w:p w:rsidR="00982E26" w:rsidRPr="00982E26" w:rsidRDefault="00982E26" w:rsidP="00982E26">
      <w:pPr>
        <w:jc w:val="both"/>
        <w:rPr>
          <w:lang w:val="ru-RU"/>
        </w:rPr>
      </w:pPr>
      <w:bookmarkStart w:id="0" w:name="_GoBack"/>
      <w:bookmarkEnd w:id="0"/>
    </w:p>
    <w:p w:rsidR="00982E26" w:rsidRPr="00982E26" w:rsidRDefault="00982E26" w:rsidP="00982E26">
      <w:pPr>
        <w:jc w:val="both"/>
        <w:rPr>
          <w:lang w:val="ru-RU"/>
        </w:rPr>
      </w:pPr>
      <w:r w:rsidRPr="00982E26">
        <w:rPr>
          <w:lang w:val="ru-RU"/>
        </w:rPr>
        <w:t xml:space="preserve">Как ранее сегодня отметил премьер-министр Тони </w:t>
      </w:r>
      <w:proofErr w:type="spellStart"/>
      <w:r w:rsidRPr="00982E26">
        <w:rPr>
          <w:lang w:val="ru-RU"/>
        </w:rPr>
        <w:t>Эбботт</w:t>
      </w:r>
      <w:proofErr w:type="spellEnd"/>
      <w:r w:rsidRPr="00982E26">
        <w:rPr>
          <w:lang w:val="ru-RU"/>
        </w:rPr>
        <w:t xml:space="preserve">, это мрачный день для нашей страны и мрачный день для всего мира. </w:t>
      </w:r>
    </w:p>
    <w:p w:rsidR="00982E26" w:rsidRPr="00982E26" w:rsidRDefault="00982E26" w:rsidP="00982E26">
      <w:pPr>
        <w:jc w:val="both"/>
        <w:rPr>
          <w:lang w:val="ru-RU"/>
        </w:rPr>
      </w:pPr>
    </w:p>
    <w:p w:rsidR="00982E26" w:rsidRPr="00982E26" w:rsidRDefault="00982E26" w:rsidP="00982E26">
      <w:pPr>
        <w:jc w:val="both"/>
        <w:rPr>
          <w:lang w:val="ru-RU"/>
        </w:rPr>
      </w:pPr>
      <w:r w:rsidRPr="00982E26">
        <w:rPr>
          <w:lang w:val="ru-RU"/>
        </w:rPr>
        <w:t xml:space="preserve">Министерство иностранных дел и торговли Австралии связалось с близкими 27 австралийских граждан, которые, как стало известно, находились на борту самолета, и оказывает им консультативную и консульскую помощь. </w:t>
      </w:r>
    </w:p>
    <w:p w:rsidR="00982E26" w:rsidRPr="00982E26" w:rsidRDefault="00982E26" w:rsidP="00982E26">
      <w:pPr>
        <w:jc w:val="both"/>
        <w:rPr>
          <w:lang w:val="ru-RU"/>
        </w:rPr>
      </w:pPr>
    </w:p>
    <w:p w:rsidR="00982E26" w:rsidRPr="00982E26" w:rsidRDefault="00982E26" w:rsidP="00982E26">
      <w:pPr>
        <w:jc w:val="both"/>
        <w:rPr>
          <w:lang w:val="ru-RU"/>
        </w:rPr>
      </w:pPr>
      <w:r w:rsidRPr="00982E26">
        <w:rPr>
          <w:lang w:val="ru-RU"/>
        </w:rPr>
        <w:t xml:space="preserve">Представители правительства Австралии работают с местными властями в целях содействия  процессу обнаружения и передачи тел погибших австралийцев. </w:t>
      </w:r>
    </w:p>
    <w:p w:rsidR="00982E26" w:rsidRPr="00982E26" w:rsidRDefault="00982E26" w:rsidP="00982E26">
      <w:pPr>
        <w:jc w:val="both"/>
        <w:rPr>
          <w:lang w:val="ru-RU"/>
        </w:rPr>
      </w:pPr>
    </w:p>
    <w:p w:rsidR="00982E26" w:rsidRPr="00982E26" w:rsidRDefault="00982E26" w:rsidP="00982E26">
      <w:pPr>
        <w:jc w:val="both"/>
        <w:rPr>
          <w:lang w:val="ru-RU"/>
        </w:rPr>
      </w:pPr>
      <w:r w:rsidRPr="00982E26">
        <w:rPr>
          <w:lang w:val="ru-RU"/>
        </w:rPr>
        <w:t xml:space="preserve">Если вас беспокоит судьба австралийских граждан, которые предположительно могли бы находиться на борту малазийского авиалайнера, попытайтесь прежде всего связаться с ними напрямую.   </w:t>
      </w:r>
    </w:p>
    <w:p w:rsidR="00982E26" w:rsidRPr="00982E26" w:rsidRDefault="00982E26" w:rsidP="00982E26">
      <w:pPr>
        <w:jc w:val="both"/>
        <w:rPr>
          <w:lang w:val="ru-RU"/>
        </w:rPr>
      </w:pPr>
    </w:p>
    <w:p w:rsidR="00982E26" w:rsidRPr="00982E26" w:rsidRDefault="00982E26" w:rsidP="00982E26">
      <w:pPr>
        <w:jc w:val="both"/>
        <w:rPr>
          <w:lang w:val="ru-RU"/>
        </w:rPr>
      </w:pPr>
      <w:r w:rsidRPr="00982E26">
        <w:rPr>
          <w:lang w:val="ru-RU"/>
        </w:rPr>
        <w:t>Если это не удалось и остаются опасения относительно их жизни, вам готовы помочь сотрудники круглосуточного Центра срочной консульской помощи МИД Австралии:  + 61 2 6261 3305 (для звонков из-за границы) или 1300 555 135 (для звонков на территории Австралии).</w:t>
      </w:r>
    </w:p>
    <w:p w:rsidR="00982E26" w:rsidRPr="00982E26" w:rsidRDefault="00982E26" w:rsidP="00982E26">
      <w:pPr>
        <w:jc w:val="both"/>
        <w:rPr>
          <w:lang w:val="ru-RU"/>
        </w:rPr>
      </w:pPr>
    </w:p>
    <w:p w:rsidR="00982E26" w:rsidRPr="00982E26" w:rsidRDefault="00982E26" w:rsidP="00982E26">
      <w:pPr>
        <w:jc w:val="both"/>
        <w:rPr>
          <w:lang w:val="ru-RU"/>
        </w:rPr>
      </w:pPr>
      <w:r w:rsidRPr="00982E26">
        <w:rPr>
          <w:lang w:val="ru-RU"/>
        </w:rPr>
        <w:t>На данные линии поступает большое количество звонков. Важен каждый звонок. Обязательно перезвоните, если линия была занята или ваш звонок не был принят.</w:t>
      </w:r>
    </w:p>
    <w:p w:rsidR="00913F38" w:rsidRPr="00982E26" w:rsidRDefault="00913F38" w:rsidP="00982E26">
      <w:pPr>
        <w:jc w:val="both"/>
        <w:rPr>
          <w:lang w:val="ru-RU"/>
        </w:rPr>
      </w:pPr>
    </w:p>
    <w:sectPr w:rsidR="00913F38" w:rsidRPr="00982E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26"/>
    <w:rsid w:val="0006767D"/>
    <w:rsid w:val="000E7AD0"/>
    <w:rsid w:val="00143A3D"/>
    <w:rsid w:val="00344A74"/>
    <w:rsid w:val="004213DA"/>
    <w:rsid w:val="004F121D"/>
    <w:rsid w:val="00536998"/>
    <w:rsid w:val="005C3D38"/>
    <w:rsid w:val="00614E2E"/>
    <w:rsid w:val="007F5ADA"/>
    <w:rsid w:val="00824BFB"/>
    <w:rsid w:val="00867168"/>
    <w:rsid w:val="00911D03"/>
    <w:rsid w:val="00913F38"/>
    <w:rsid w:val="00952ED4"/>
    <w:rsid w:val="00982E26"/>
    <w:rsid w:val="00983E53"/>
    <w:rsid w:val="00A14383"/>
    <w:rsid w:val="00A63BFB"/>
    <w:rsid w:val="00A97EE1"/>
    <w:rsid w:val="00B62778"/>
    <w:rsid w:val="00C17DEB"/>
    <w:rsid w:val="00C5592D"/>
    <w:rsid w:val="00C63A5F"/>
    <w:rsid w:val="00D03DA8"/>
    <w:rsid w:val="00D64185"/>
    <w:rsid w:val="00EC7B79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E978581D</Template>
  <TotalTime>1</TotalTime>
  <Pages>1</Pages>
  <Words>211</Words>
  <Characters>1333</Characters>
  <Application>Microsoft Office Word</Application>
  <DocSecurity>0</DocSecurity>
  <Lines>36</Lines>
  <Paragraphs>10</Paragraphs>
  <ScaleCrop>false</ScaleCrop>
  <Company>Department of Foreign Affairs and Trade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Tarba, Kemal</dc:creator>
  <cp:lastModifiedBy>Tarba, Kemal</cp:lastModifiedBy>
  <cp:revision>1</cp:revision>
  <dcterms:created xsi:type="dcterms:W3CDTF">2014-07-18T10:53:00Z</dcterms:created>
  <dcterms:modified xsi:type="dcterms:W3CDTF">2014-07-18T10:54:00Z</dcterms:modified>
</cp:coreProperties>
</file>